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DE13" w14:textId="77777777" w:rsidR="00C328B6" w:rsidRPr="00CD0F07" w:rsidRDefault="00AC5BAF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CD0F07">
        <w:rPr>
          <w:rFonts w:ascii="Times New Roman" w:hAnsi="Times New Roman" w:cs="Times New Roman"/>
          <w:b/>
          <w:bCs/>
          <w:color w:val="000000"/>
        </w:rPr>
        <w:tab/>
      </w:r>
      <w:r w:rsidRPr="00CD0F07">
        <w:rPr>
          <w:rFonts w:ascii="Times New Roman" w:hAnsi="Times New Roman" w:cs="Times New Roman"/>
          <w:b/>
          <w:bCs/>
          <w:color w:val="000000"/>
        </w:rPr>
        <w:tab/>
      </w:r>
      <w:r w:rsidRPr="00CD0F07">
        <w:rPr>
          <w:rFonts w:ascii="Times New Roman" w:hAnsi="Times New Roman" w:cs="Times New Roman"/>
          <w:b/>
          <w:bCs/>
          <w:color w:val="000000"/>
        </w:rPr>
        <w:tab/>
      </w:r>
      <w:r w:rsidRPr="00CD0F07">
        <w:rPr>
          <w:rFonts w:ascii="Times New Roman" w:hAnsi="Times New Roman" w:cs="Times New Roman"/>
          <w:b/>
          <w:bCs/>
          <w:color w:val="000000"/>
        </w:rPr>
        <w:tab/>
      </w:r>
      <w:r w:rsidRPr="00CD0F07">
        <w:rPr>
          <w:rFonts w:ascii="Times New Roman" w:hAnsi="Times New Roman" w:cs="Times New Roman"/>
          <w:b/>
          <w:bCs/>
          <w:color w:val="000000"/>
        </w:rPr>
        <w:tab/>
      </w:r>
      <w:r w:rsidRPr="00CD0F07">
        <w:rPr>
          <w:rFonts w:ascii="Times New Roman" w:hAnsi="Times New Roman" w:cs="Times New Roman"/>
          <w:b/>
          <w:bCs/>
          <w:color w:val="000000"/>
        </w:rPr>
        <w:tab/>
      </w:r>
      <w:r w:rsidRPr="00CD0F07">
        <w:rPr>
          <w:rFonts w:ascii="Times New Roman" w:hAnsi="Times New Roman" w:cs="Times New Roman"/>
          <w:b/>
          <w:bCs/>
          <w:color w:val="000000"/>
        </w:rPr>
        <w:tab/>
        <w:t>Spett.le</w:t>
      </w:r>
    </w:p>
    <w:p w14:paraId="42B25DB0" w14:textId="77777777" w:rsidR="00C328B6" w:rsidRPr="00CD0F07" w:rsidRDefault="00AC5BAF" w:rsidP="00872F18">
      <w:pPr>
        <w:pStyle w:val="Standard"/>
        <w:widowControl w:val="0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CD0F07">
        <w:rPr>
          <w:rFonts w:ascii="Times New Roman" w:hAnsi="Times New Roman" w:cs="Times New Roman"/>
          <w:b/>
          <w:bCs/>
          <w:color w:val="000000"/>
        </w:rPr>
        <w:t>Fondazione Teatro Massimo</w:t>
      </w:r>
    </w:p>
    <w:p w14:paraId="4FC0FA29" w14:textId="77777777" w:rsidR="00C328B6" w:rsidRPr="00CD0F07" w:rsidRDefault="00AC5BAF" w:rsidP="00872F18">
      <w:pPr>
        <w:pStyle w:val="Standard"/>
        <w:widowControl w:val="0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CD0F07">
        <w:rPr>
          <w:rFonts w:ascii="Times New Roman" w:hAnsi="Times New Roman" w:cs="Times New Roman"/>
          <w:b/>
          <w:bCs/>
          <w:color w:val="000000"/>
        </w:rPr>
        <w:t>Piazza Verdi, 90138 Palermo</w:t>
      </w:r>
    </w:p>
    <w:p w14:paraId="3949CCD7" w14:textId="77777777" w:rsidR="00C328B6" w:rsidRPr="00CD0F07" w:rsidRDefault="00AC5BAF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CD0F07">
        <w:rPr>
          <w:rFonts w:ascii="Times New Roman" w:hAnsi="Times New Roman" w:cs="Times New Roman"/>
          <w:b/>
          <w:bCs/>
          <w:color w:val="000000"/>
        </w:rPr>
        <w:tab/>
      </w:r>
      <w:r w:rsidRPr="00CD0F07">
        <w:rPr>
          <w:rFonts w:ascii="Times New Roman" w:hAnsi="Times New Roman" w:cs="Times New Roman"/>
          <w:b/>
          <w:bCs/>
          <w:color w:val="000000"/>
        </w:rPr>
        <w:tab/>
      </w:r>
      <w:r w:rsidRPr="00CD0F07">
        <w:rPr>
          <w:rFonts w:ascii="Times New Roman" w:hAnsi="Times New Roman" w:cs="Times New Roman"/>
          <w:b/>
          <w:bCs/>
          <w:color w:val="000000"/>
        </w:rPr>
        <w:tab/>
      </w:r>
      <w:r w:rsidRPr="00CD0F07">
        <w:rPr>
          <w:rFonts w:ascii="Times New Roman" w:hAnsi="Times New Roman" w:cs="Times New Roman"/>
          <w:b/>
          <w:bCs/>
          <w:color w:val="000000"/>
        </w:rPr>
        <w:tab/>
      </w:r>
      <w:r w:rsidR="00A52FEB" w:rsidRPr="00CD0F07">
        <w:rPr>
          <w:rFonts w:ascii="Times New Roman" w:hAnsi="Times New Roman" w:cs="Times New Roman"/>
          <w:b/>
          <w:bCs/>
          <w:color w:val="000000"/>
        </w:rPr>
        <w:tab/>
      </w:r>
      <w:r w:rsidR="00A52FEB" w:rsidRPr="00CD0F07">
        <w:rPr>
          <w:rFonts w:ascii="Times New Roman" w:hAnsi="Times New Roman" w:cs="Times New Roman"/>
          <w:b/>
          <w:bCs/>
          <w:color w:val="000000"/>
        </w:rPr>
        <w:tab/>
      </w:r>
      <w:r w:rsidR="00A52FEB" w:rsidRPr="00CD0F07">
        <w:rPr>
          <w:rFonts w:ascii="Times New Roman" w:hAnsi="Times New Roman" w:cs="Times New Roman"/>
          <w:b/>
          <w:bCs/>
          <w:color w:val="000000"/>
        </w:rPr>
        <w:tab/>
        <w:t xml:space="preserve">Alla cortese attenzione del </w:t>
      </w:r>
      <w:r w:rsidRPr="00CD0F07">
        <w:rPr>
          <w:rFonts w:ascii="Times New Roman" w:hAnsi="Times New Roman" w:cs="Times New Roman"/>
          <w:b/>
          <w:bCs/>
          <w:color w:val="000000"/>
        </w:rPr>
        <w:t>Sovrintendente</w:t>
      </w:r>
    </w:p>
    <w:p w14:paraId="5F4414B1" w14:textId="77777777" w:rsidR="00C328B6" w:rsidRPr="00CD0F07" w:rsidRDefault="00C328B6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DABA2B" w14:textId="77777777" w:rsidR="00A021E6" w:rsidRPr="00CD0F07" w:rsidRDefault="00743D9E" w:rsidP="00872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07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A021E6" w:rsidRPr="00CD0F07">
        <w:rPr>
          <w:rFonts w:ascii="Times New Roman" w:hAnsi="Times New Roman" w:cs="Times New Roman"/>
          <w:b/>
          <w:sz w:val="24"/>
          <w:szCs w:val="24"/>
        </w:rPr>
        <w:t>SELEZIONE INTERNA PER L’INDIVIDUAZIONE DI UN RESPONSABILE DELL’UFFICIO AMMINISTRAZIONE INQUADRATO COME AMMINISTRATIVO NEL LIVELLO DI FUNZIONARIO A</w:t>
      </w:r>
      <w:r w:rsidRPr="00CD0F07">
        <w:rPr>
          <w:rFonts w:ascii="Times New Roman" w:hAnsi="Times New Roman" w:cs="Times New Roman"/>
          <w:b/>
          <w:sz w:val="24"/>
          <w:szCs w:val="24"/>
        </w:rPr>
        <w:t>.</w:t>
      </w:r>
    </w:p>
    <w:p w14:paraId="4F24E4BA" w14:textId="2338BF36" w:rsidR="009E7AF9" w:rsidRPr="00CD0F07" w:rsidRDefault="009E7AF9" w:rsidP="00872F18">
      <w:pPr>
        <w:pStyle w:val="Standard"/>
        <w:widowControl w:val="0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>Con la presente</w:t>
      </w:r>
      <w:r w:rsidRPr="00CD0F07">
        <w:rPr>
          <w:rFonts w:ascii="Times New Roman" w:hAnsi="Times New Roman" w:cs="Times New Roman"/>
          <w:color w:val="000000"/>
        </w:rPr>
        <w:t>, il</w:t>
      </w:r>
      <w:r w:rsidR="00491817">
        <w:rPr>
          <w:rFonts w:ascii="Times New Roman" w:hAnsi="Times New Roman" w:cs="Times New Roman"/>
          <w:color w:val="000000"/>
        </w:rPr>
        <w:t>/la</w:t>
      </w:r>
      <w:r w:rsidRPr="00CD0F07">
        <w:rPr>
          <w:rFonts w:ascii="Times New Roman" w:hAnsi="Times New Roman" w:cs="Times New Roman"/>
          <w:color w:val="000000"/>
        </w:rPr>
        <w:t xml:space="preserve"> sott</w:t>
      </w:r>
      <w:r w:rsidR="00784E86" w:rsidRPr="00CD0F07">
        <w:rPr>
          <w:rFonts w:ascii="Times New Roman" w:hAnsi="Times New Roman" w:cs="Times New Roman"/>
          <w:color w:val="000000"/>
        </w:rPr>
        <w:t>oscritto</w:t>
      </w:r>
      <w:r w:rsidR="00491817">
        <w:rPr>
          <w:rFonts w:ascii="Times New Roman" w:hAnsi="Times New Roman" w:cs="Times New Roman"/>
          <w:color w:val="000000"/>
        </w:rPr>
        <w:t>/a</w:t>
      </w:r>
      <w:r w:rsidR="00784E86" w:rsidRPr="00CD0F07">
        <w:rPr>
          <w:rFonts w:ascii="Times New Roman" w:hAnsi="Times New Roman" w:cs="Times New Roman"/>
          <w:color w:val="000000"/>
        </w:rPr>
        <w:t xml:space="preserve"> (nome)________________,</w:t>
      </w:r>
      <w:r w:rsidRPr="00CD0F07">
        <w:rPr>
          <w:rFonts w:ascii="Times New Roman" w:hAnsi="Times New Roman" w:cs="Times New Roman"/>
          <w:color w:val="000000"/>
        </w:rPr>
        <w:t xml:space="preserve"> (cognome) _______________________ </w:t>
      </w:r>
    </w:p>
    <w:p w14:paraId="55679CFE" w14:textId="77777777" w:rsidR="009E7AF9" w:rsidRPr="00CD0F07" w:rsidRDefault="009E7AF9" w:rsidP="00872F18">
      <w:pPr>
        <w:pStyle w:val="Standard"/>
        <w:widowControl w:val="0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CD0F07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CD0F07">
        <w:rPr>
          <w:rFonts w:ascii="Times New Roman" w:hAnsi="Times New Roman" w:cs="Times New Roman"/>
          <w:color w:val="000000"/>
        </w:rPr>
        <w:t>a</w:t>
      </w:r>
      <w:proofErr w:type="spellEnd"/>
      <w:r w:rsidRPr="00CD0F07">
        <w:rPr>
          <w:rFonts w:ascii="Times New Roman" w:hAnsi="Times New Roman" w:cs="Times New Roman"/>
          <w:color w:val="000000"/>
        </w:rPr>
        <w:t xml:space="preserve"> _________________________________</w:t>
      </w:r>
      <w:r w:rsidR="00784E86" w:rsidRPr="00CD0F07">
        <w:rPr>
          <w:rFonts w:ascii="Times New Roman" w:hAnsi="Times New Roman" w:cs="Times New Roman"/>
          <w:color w:val="000000"/>
        </w:rPr>
        <w:t>,</w:t>
      </w:r>
      <w:r w:rsidRPr="00CD0F07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CD0F07">
        <w:rPr>
          <w:rFonts w:ascii="Times New Roman" w:hAnsi="Times New Roman" w:cs="Times New Roman"/>
          <w:color w:val="000000"/>
        </w:rPr>
        <w:t>Prov</w:t>
      </w:r>
      <w:proofErr w:type="spellEnd"/>
      <w:r w:rsidRPr="00CD0F07">
        <w:rPr>
          <w:rFonts w:ascii="Times New Roman" w:hAnsi="Times New Roman" w:cs="Times New Roman"/>
          <w:color w:val="000000"/>
        </w:rPr>
        <w:t>_____</w:t>
      </w:r>
      <w:r w:rsidR="00784E86" w:rsidRPr="00CD0F07">
        <w:rPr>
          <w:rFonts w:ascii="Times New Roman" w:hAnsi="Times New Roman" w:cs="Times New Roman"/>
          <w:color w:val="000000"/>
        </w:rPr>
        <w:t>_______)</w:t>
      </w:r>
      <w:r w:rsidR="00B0487A" w:rsidRPr="00CD0F07">
        <w:rPr>
          <w:rFonts w:ascii="Times New Roman" w:hAnsi="Times New Roman" w:cs="Times New Roman"/>
          <w:color w:val="000000"/>
        </w:rPr>
        <w:t>,</w:t>
      </w:r>
      <w:r w:rsidR="00784E86" w:rsidRPr="00CD0F07">
        <w:rPr>
          <w:rFonts w:ascii="Times New Roman" w:hAnsi="Times New Roman" w:cs="Times New Roman"/>
          <w:color w:val="000000"/>
        </w:rPr>
        <w:t xml:space="preserve"> il____________________</w:t>
      </w:r>
      <w:r w:rsidRPr="00CD0F07">
        <w:rPr>
          <w:rFonts w:ascii="Times New Roman" w:hAnsi="Times New Roman" w:cs="Times New Roman"/>
          <w:color w:val="000000"/>
        </w:rPr>
        <w:t xml:space="preserve"> </w:t>
      </w:r>
    </w:p>
    <w:p w14:paraId="02FEABEC" w14:textId="77777777" w:rsidR="009E7AF9" w:rsidRPr="00CD0F07" w:rsidRDefault="009E7AF9" w:rsidP="00872F18">
      <w:pPr>
        <w:pStyle w:val="Standard"/>
        <w:widowControl w:val="0"/>
        <w:spacing w:after="240" w:line="276" w:lineRule="auto"/>
        <w:jc w:val="both"/>
        <w:rPr>
          <w:rFonts w:ascii="Times New Roman" w:eastAsia="MS Mincho" w:hAnsi="Times New Roman" w:cs="Times New Roman"/>
          <w:color w:val="000000"/>
        </w:rPr>
      </w:pPr>
      <w:r w:rsidRPr="00CD0F07">
        <w:rPr>
          <w:rFonts w:ascii="Times New Roman" w:eastAsia="MS Mincho" w:hAnsi="Times New Roman" w:cs="Times New Roman"/>
          <w:color w:val="000000"/>
        </w:rPr>
        <w:t xml:space="preserve">CF__________________________, residente in </w:t>
      </w:r>
      <w:r w:rsidR="00784E86" w:rsidRPr="00CD0F07">
        <w:rPr>
          <w:rFonts w:ascii="Times New Roman" w:eastAsia="MS Mincho" w:hAnsi="Times New Roman" w:cs="Times New Roman"/>
          <w:color w:val="000000"/>
        </w:rPr>
        <w:t>_____________________________,</w:t>
      </w:r>
      <w:r w:rsidRPr="00CD0F07">
        <w:rPr>
          <w:rFonts w:ascii="Times New Roman" w:eastAsia="MS Mincho" w:hAnsi="Times New Roman" w:cs="Times New Roman"/>
          <w:color w:val="000000"/>
        </w:rPr>
        <w:t xml:space="preserve"> (</w:t>
      </w:r>
      <w:proofErr w:type="spellStart"/>
      <w:r w:rsidRPr="00CD0F07">
        <w:rPr>
          <w:rFonts w:ascii="Times New Roman" w:eastAsia="MS Mincho" w:hAnsi="Times New Roman" w:cs="Times New Roman"/>
          <w:color w:val="000000"/>
        </w:rPr>
        <w:t>Prov</w:t>
      </w:r>
      <w:proofErr w:type="spellEnd"/>
      <w:r w:rsidRPr="00CD0F07">
        <w:rPr>
          <w:rFonts w:ascii="Times New Roman" w:eastAsia="MS Mincho" w:hAnsi="Times New Roman" w:cs="Times New Roman"/>
          <w:color w:val="000000"/>
        </w:rPr>
        <w:t>_____)</w:t>
      </w:r>
    </w:p>
    <w:p w14:paraId="7F162292" w14:textId="77777777" w:rsidR="009E7AF9" w:rsidRPr="00CD0F07" w:rsidRDefault="009E7AF9" w:rsidP="00872F18">
      <w:pPr>
        <w:pStyle w:val="Standard"/>
        <w:widowControl w:val="0"/>
        <w:spacing w:after="240" w:line="276" w:lineRule="auto"/>
        <w:jc w:val="both"/>
        <w:rPr>
          <w:rFonts w:ascii="Times New Roman" w:eastAsia="MS Mincho" w:hAnsi="Times New Roman" w:cs="Times New Roman"/>
          <w:color w:val="000000"/>
        </w:rPr>
      </w:pPr>
      <w:r w:rsidRPr="00CD0F07">
        <w:rPr>
          <w:rFonts w:ascii="Times New Roman" w:eastAsia="MS Mincho" w:hAnsi="Times New Roman" w:cs="Times New Roman"/>
          <w:color w:val="000000"/>
        </w:rPr>
        <w:t xml:space="preserve"> via ____________________________</w:t>
      </w:r>
      <w:r w:rsidR="00784E86" w:rsidRPr="00CD0F07">
        <w:rPr>
          <w:rFonts w:ascii="Times New Roman" w:eastAsia="MS Mincho" w:hAnsi="Times New Roman" w:cs="Times New Roman"/>
          <w:color w:val="000000"/>
        </w:rPr>
        <w:t>,</w:t>
      </w:r>
      <w:r w:rsidRPr="00CD0F07">
        <w:rPr>
          <w:rFonts w:ascii="Times New Roman" w:eastAsia="MS Mincho" w:hAnsi="Times New Roman" w:cs="Times New Roman"/>
          <w:color w:val="000000"/>
        </w:rPr>
        <w:t xml:space="preserve"> recapito telefonico ________________________________</w:t>
      </w:r>
    </w:p>
    <w:p w14:paraId="0F3930D5" w14:textId="77777777" w:rsidR="009E7AF9" w:rsidRPr="00CD0F07" w:rsidRDefault="009E7AF9" w:rsidP="00872F18">
      <w:pPr>
        <w:pStyle w:val="Standard"/>
        <w:widowControl w:val="0"/>
        <w:spacing w:after="240" w:line="276" w:lineRule="auto"/>
        <w:jc w:val="both"/>
        <w:rPr>
          <w:rFonts w:ascii="Times New Roman" w:hAnsi="Times New Roman" w:cs="Times New Roman"/>
        </w:rPr>
      </w:pPr>
      <w:r w:rsidRPr="00CD0F07">
        <w:rPr>
          <w:rFonts w:ascii="Times New Roman" w:eastAsia="MS Mincho" w:hAnsi="Times New Roman" w:cs="Times New Roman"/>
          <w:color w:val="000000"/>
        </w:rPr>
        <w:t>e</w:t>
      </w:r>
      <w:r w:rsidR="00642E2D" w:rsidRPr="00CD0F07">
        <w:rPr>
          <w:rFonts w:ascii="Times New Roman" w:eastAsia="MS Mincho" w:hAnsi="Times New Roman" w:cs="Times New Roman"/>
          <w:color w:val="000000"/>
        </w:rPr>
        <w:t>-</w:t>
      </w:r>
      <w:r w:rsidRPr="00CD0F07">
        <w:rPr>
          <w:rFonts w:ascii="Times New Roman" w:eastAsia="MS Mincho" w:hAnsi="Times New Roman" w:cs="Times New Roman"/>
          <w:color w:val="000000"/>
        </w:rPr>
        <w:t>mail __________________________</w:t>
      </w:r>
    </w:p>
    <w:p w14:paraId="20131440" w14:textId="77777777" w:rsidR="00C328B6" w:rsidRPr="00CD0F07" w:rsidRDefault="00AC5BAF" w:rsidP="00872F18">
      <w:pPr>
        <w:pStyle w:val="Standard"/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CD0F07">
        <w:rPr>
          <w:rFonts w:ascii="Times New Roman" w:hAnsi="Times New Roman" w:cs="Times New Roman"/>
          <w:b/>
          <w:bCs/>
          <w:color w:val="000000"/>
        </w:rPr>
        <w:t>chiede</w:t>
      </w:r>
    </w:p>
    <w:p w14:paraId="16FCAFEC" w14:textId="7D0A2D8E" w:rsidR="00C328B6" w:rsidRPr="00CD0F07" w:rsidRDefault="00871DDA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 xml:space="preserve">di essere ammesso/a </w:t>
      </w:r>
      <w:proofErr w:type="spellStart"/>
      <w:r w:rsidRPr="00CD0F07">
        <w:rPr>
          <w:rFonts w:ascii="Times New Roman" w:hAnsi="Times New Roman" w:cs="Times New Roman"/>
          <w:bCs/>
          <w:color w:val="000000"/>
        </w:rPr>
        <w:t>a</w:t>
      </w:r>
      <w:proofErr w:type="spellEnd"/>
      <w:r w:rsidRPr="00CD0F07">
        <w:rPr>
          <w:rFonts w:ascii="Times New Roman" w:hAnsi="Times New Roman" w:cs="Times New Roman"/>
          <w:bCs/>
          <w:color w:val="000000"/>
        </w:rPr>
        <w:t xml:space="preserve"> partecipare alla </w:t>
      </w:r>
      <w:r w:rsidR="0000554C" w:rsidRPr="00CD0F07">
        <w:rPr>
          <w:rFonts w:ascii="Times New Roman" w:hAnsi="Times New Roman" w:cs="Times New Roman"/>
          <w:bCs/>
          <w:color w:val="000000"/>
        </w:rPr>
        <w:t>selezione</w:t>
      </w:r>
      <w:r w:rsidRPr="00CD0F07">
        <w:rPr>
          <w:rFonts w:ascii="Times New Roman" w:hAnsi="Times New Roman" w:cs="Times New Roman"/>
          <w:bCs/>
          <w:color w:val="000000"/>
        </w:rPr>
        <w:t xml:space="preserve"> </w:t>
      </w:r>
      <w:r w:rsidRPr="00CD0F07">
        <w:rPr>
          <w:rFonts w:ascii="Times New Roman" w:hAnsi="Times New Roman" w:cs="Times New Roman"/>
        </w:rPr>
        <w:t>interna per l’individuazione di un Responsabile dell’Ufficio Amministrazione inquadrato come amministrativo nel livello di Funzionario A</w:t>
      </w:r>
      <w:r w:rsidRPr="00CD0F07">
        <w:rPr>
          <w:rFonts w:ascii="Times New Roman" w:hAnsi="Times New Roman" w:cs="Times New Roman"/>
          <w:bCs/>
          <w:color w:val="000000"/>
        </w:rPr>
        <w:t xml:space="preserve"> della Fondazione Teatro Massimo di Palermo.</w:t>
      </w:r>
    </w:p>
    <w:p w14:paraId="76F5ADF3" w14:textId="77777777" w:rsidR="0000554C" w:rsidRPr="00CD0F07" w:rsidRDefault="0000554C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4A1F2C7A" w14:textId="77777777" w:rsidR="00C328B6" w:rsidRPr="00CD0F07" w:rsidRDefault="00AC5BAF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>A tal fine, ai sensi degli artt. 46 e 47 del D.P.R. 28.12.2000 n. 445, consapevole delle sanzioni penali previste in caso di dichiarazioni mendaci di cui all’art. 76 del citato D.P.R. n. 445/2000</w:t>
      </w:r>
      <w:r w:rsidR="00746EA4" w:rsidRPr="00CD0F07">
        <w:rPr>
          <w:rFonts w:ascii="Times New Roman" w:hAnsi="Times New Roman" w:cs="Times New Roman"/>
          <w:bCs/>
          <w:color w:val="000000"/>
        </w:rPr>
        <w:t>,</w:t>
      </w:r>
    </w:p>
    <w:p w14:paraId="28FA1F0F" w14:textId="77777777" w:rsidR="00C328B6" w:rsidRPr="00CD0F07" w:rsidRDefault="00C328B6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1E865B04" w14:textId="77777777" w:rsidR="00385A72" w:rsidRPr="00CD0F07" w:rsidRDefault="00385A72" w:rsidP="00385A72">
      <w:pPr>
        <w:pStyle w:val="Standard"/>
        <w:widowControl w:val="0"/>
        <w:spacing w:line="276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  <w:r w:rsidRPr="00CD0F07">
        <w:rPr>
          <w:rFonts w:ascii="Times New Roman" w:hAnsi="Times New Roman" w:cs="Times New Roman"/>
          <w:b/>
          <w:bCs/>
          <w:color w:val="000000"/>
        </w:rPr>
        <w:t xml:space="preserve">DICHIARA </w:t>
      </w:r>
    </w:p>
    <w:p w14:paraId="235E76C1" w14:textId="77777777" w:rsidR="00DC58BA" w:rsidRPr="00CD0F07" w:rsidRDefault="00DC58BA" w:rsidP="00385A72">
      <w:pPr>
        <w:pStyle w:val="Standard"/>
        <w:widowControl w:val="0"/>
        <w:spacing w:line="276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</w:p>
    <w:p w14:paraId="79FE9CD5" w14:textId="77777777" w:rsidR="00DC58BA" w:rsidRPr="00CD0F07" w:rsidRDefault="00DC58BA" w:rsidP="00DC58BA">
      <w:pPr>
        <w:pStyle w:val="Standard"/>
        <w:widowControl w:val="0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>Di essere in possesso dei seguenti requisiti per l’ammissione:</w:t>
      </w:r>
    </w:p>
    <w:p w14:paraId="37D38599" w14:textId="77777777" w:rsidR="000D7232" w:rsidRPr="00CD0F07" w:rsidRDefault="000D7232" w:rsidP="00DC58BA">
      <w:pPr>
        <w:pStyle w:val="Standard"/>
        <w:widowControl w:val="0"/>
        <w:spacing w:line="276" w:lineRule="auto"/>
        <w:rPr>
          <w:rFonts w:ascii="Times New Roman" w:hAnsi="Times New Roman" w:cs="Times New Roman"/>
          <w:bCs/>
          <w:color w:val="000000"/>
        </w:rPr>
      </w:pPr>
    </w:p>
    <w:p w14:paraId="48B91FEA" w14:textId="588585DC" w:rsidR="000D7232" w:rsidRPr="00AC2D45" w:rsidRDefault="000D7232" w:rsidP="00AC2D4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AC2D45">
        <w:rPr>
          <w:rFonts w:ascii="Times New Roman" w:hAnsi="Times New Roman" w:cs="Times New Roman"/>
        </w:rPr>
        <w:t>appartenenza all’area tecnico-amministrativa;</w:t>
      </w:r>
    </w:p>
    <w:p w14:paraId="010A2BFA" w14:textId="58FB8FDC" w:rsidR="000D7232" w:rsidRPr="00AC2D45" w:rsidRDefault="000D7232" w:rsidP="00AC2D4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C2D45">
        <w:rPr>
          <w:rFonts w:ascii="Times New Roman" w:hAnsi="Times New Roman" w:cs="Times New Roman"/>
        </w:rPr>
        <w:t>Diploma di Perito Tecnico Commerciale (Ragioneria);</w:t>
      </w:r>
    </w:p>
    <w:p w14:paraId="7E45D2BC" w14:textId="24C7F96D" w:rsidR="000D7232" w:rsidRPr="00AC2D45" w:rsidRDefault="000D7232" w:rsidP="00AC2D4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C2D45">
        <w:rPr>
          <w:rFonts w:ascii="Times New Roman" w:hAnsi="Times New Roman" w:cs="Times New Roman"/>
        </w:rPr>
        <w:t>anzianità di servizio non inferiore a dieci anni nella Fondazione;</w:t>
      </w:r>
    </w:p>
    <w:p w14:paraId="57B269FC" w14:textId="1DD3C92C" w:rsidR="000D7232" w:rsidRPr="00AC2D45" w:rsidRDefault="000D7232" w:rsidP="00AC2D4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C2D45">
        <w:rPr>
          <w:rFonts w:ascii="Times New Roman" w:hAnsi="Times New Roman" w:cs="Times New Roman"/>
        </w:rPr>
        <w:t>esperienza nell’ambito delle attività riferite alla gestione contabile, budget e bilancio</w:t>
      </w:r>
    </w:p>
    <w:p w14:paraId="7A03C24C" w14:textId="6832FB46" w:rsidR="00AC2D45" w:rsidRPr="00AC2D45" w:rsidRDefault="00AC2D45" w:rsidP="00AC2D4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C2D45">
        <w:rPr>
          <w:rFonts w:ascii="Times New Roman" w:hAnsi="Times New Roman" w:cs="Times New Roman"/>
        </w:rPr>
        <w:t xml:space="preserve">buona conoscenza del Pacchetto Office e dei principali pacchetti applicativi informatici relativi al profilo per il quale si concorre, come, a titolo esemplificativo, </w:t>
      </w:r>
      <w:proofErr w:type="spellStart"/>
      <w:r w:rsidRPr="00AC2D45">
        <w:rPr>
          <w:rFonts w:ascii="Times New Roman" w:hAnsi="Times New Roman" w:cs="Times New Roman"/>
        </w:rPr>
        <w:t>Oliam</w:t>
      </w:r>
      <w:proofErr w:type="spellEnd"/>
      <w:r w:rsidRPr="00AC2D45">
        <w:rPr>
          <w:rFonts w:ascii="Times New Roman" w:hAnsi="Times New Roman" w:cs="Times New Roman"/>
        </w:rPr>
        <w:t xml:space="preserve">, </w:t>
      </w:r>
      <w:proofErr w:type="spellStart"/>
      <w:r w:rsidRPr="00AC2D45">
        <w:rPr>
          <w:rFonts w:ascii="Times New Roman" w:hAnsi="Times New Roman" w:cs="Times New Roman"/>
        </w:rPr>
        <w:t>Licoge</w:t>
      </w:r>
      <w:proofErr w:type="spellEnd"/>
      <w:r w:rsidRPr="00AC2D45">
        <w:rPr>
          <w:rFonts w:ascii="Times New Roman" w:hAnsi="Times New Roman" w:cs="Times New Roman"/>
        </w:rPr>
        <w:t xml:space="preserve">, </w:t>
      </w:r>
      <w:proofErr w:type="spellStart"/>
      <w:r w:rsidRPr="00AC2D45">
        <w:rPr>
          <w:rFonts w:ascii="Times New Roman" w:hAnsi="Times New Roman" w:cs="Times New Roman"/>
        </w:rPr>
        <w:t>Sap</w:t>
      </w:r>
      <w:proofErr w:type="spellEnd"/>
      <w:r w:rsidRPr="00AC2D45">
        <w:rPr>
          <w:rFonts w:ascii="Times New Roman" w:hAnsi="Times New Roman" w:cs="Times New Roman"/>
        </w:rPr>
        <w:t xml:space="preserve">, </w:t>
      </w:r>
      <w:proofErr w:type="spellStart"/>
      <w:r w:rsidRPr="00AC2D45">
        <w:rPr>
          <w:rFonts w:ascii="Times New Roman" w:hAnsi="Times New Roman" w:cs="Times New Roman"/>
        </w:rPr>
        <w:t>Siope</w:t>
      </w:r>
      <w:proofErr w:type="spellEnd"/>
      <w:r w:rsidRPr="00AC2D45">
        <w:rPr>
          <w:rFonts w:ascii="Times New Roman" w:hAnsi="Times New Roman" w:cs="Times New Roman"/>
        </w:rPr>
        <w:t xml:space="preserve">, </w:t>
      </w:r>
      <w:proofErr w:type="spellStart"/>
      <w:r w:rsidRPr="00AC2D45">
        <w:rPr>
          <w:rFonts w:ascii="Times New Roman" w:hAnsi="Times New Roman" w:cs="Times New Roman"/>
        </w:rPr>
        <w:t>ecc</w:t>
      </w:r>
      <w:proofErr w:type="spellEnd"/>
      <w:r w:rsidRPr="00AC2D45">
        <w:rPr>
          <w:rFonts w:ascii="Times New Roman" w:hAnsi="Times New Roman" w:cs="Times New Roman"/>
        </w:rPr>
        <w:t>;</w:t>
      </w:r>
    </w:p>
    <w:p w14:paraId="6D663FF3" w14:textId="7D41E60D" w:rsidR="00AC2D45" w:rsidRPr="00CD0F07" w:rsidRDefault="00AC2D45" w:rsidP="000D7232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298DF4E" w14:textId="77777777" w:rsidR="000D7232" w:rsidRPr="00CD0F07" w:rsidRDefault="000D7232" w:rsidP="00DC58BA">
      <w:pPr>
        <w:pStyle w:val="Standard"/>
        <w:widowControl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6DBBAFB7" w14:textId="77777777" w:rsidR="00433050" w:rsidRPr="00CD0F07" w:rsidRDefault="00433050" w:rsidP="00433050">
      <w:pPr>
        <w:pStyle w:val="Standard"/>
        <w:widowControl w:val="0"/>
        <w:ind w:left="2832" w:firstLine="708"/>
        <w:rPr>
          <w:rFonts w:ascii="Times New Roman" w:hAnsi="Times New Roman" w:cs="Times New Roman"/>
          <w:b/>
          <w:bCs/>
          <w:color w:val="000000"/>
        </w:rPr>
      </w:pPr>
      <w:r w:rsidRPr="00CD0F07">
        <w:rPr>
          <w:rFonts w:ascii="Times New Roman" w:hAnsi="Times New Roman" w:cs="Times New Roman"/>
          <w:b/>
          <w:bCs/>
          <w:color w:val="000000"/>
        </w:rPr>
        <w:t>DICHIARA ALTRESÍ</w:t>
      </w:r>
    </w:p>
    <w:p w14:paraId="5450ED66" w14:textId="77777777" w:rsidR="00433050" w:rsidRPr="00CD0F07" w:rsidRDefault="00433050" w:rsidP="00433050">
      <w:pPr>
        <w:pStyle w:val="Standard"/>
        <w:widowControl w:val="0"/>
        <w:ind w:left="2832" w:firstLine="708"/>
        <w:rPr>
          <w:rFonts w:ascii="Times New Roman" w:hAnsi="Times New Roman" w:cs="Times New Roman"/>
          <w:b/>
          <w:bCs/>
          <w:color w:val="000000"/>
        </w:rPr>
      </w:pPr>
    </w:p>
    <w:p w14:paraId="3FB04DE0" w14:textId="77777777" w:rsidR="00433050" w:rsidRPr="00CD0F07" w:rsidRDefault="00433050" w:rsidP="00433050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>Di essere in possesso dei seguenti titoli preferenziali (barrare la casella che ricorre):</w:t>
      </w:r>
    </w:p>
    <w:p w14:paraId="69A872D3" w14:textId="77777777" w:rsidR="00385A72" w:rsidRPr="00CD0F07" w:rsidRDefault="00385A72" w:rsidP="008F4364">
      <w:pPr>
        <w:pStyle w:val="Standard"/>
        <w:widowControl w:val="0"/>
        <w:spacing w:line="340" w:lineRule="atLeast"/>
        <w:jc w:val="both"/>
        <w:rPr>
          <w:rFonts w:ascii="Times New Roman" w:hAnsi="Times New Roman" w:cs="Times New Roman"/>
          <w:bCs/>
          <w:color w:val="000000"/>
        </w:rPr>
      </w:pPr>
    </w:p>
    <w:p w14:paraId="7E49EA6E" w14:textId="7CD27C6A" w:rsidR="00385A72" w:rsidRPr="00312605" w:rsidRDefault="00385A72" w:rsidP="00312605">
      <w:pPr>
        <w:ind w:left="400"/>
        <w:jc w:val="both"/>
      </w:pPr>
      <w:r w:rsidRPr="00CD0F07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FCA65" wp14:editId="1AB4655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0DCE6" id="Rettangolo 1" o:spid="_x0000_s1026" style="position:absolute;margin-left:0;margin-top:3pt;width:10.5pt;height:8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" filled="f" strokecolor="#243f60 [1604]" strokeweight="2pt">
                <w10:wrap anchorx="margin"/>
              </v:rect>
            </w:pict>
          </mc:Fallback>
        </mc:AlternateContent>
      </w:r>
      <w:r w:rsidR="00312605" w:rsidRPr="00312605">
        <w:rPr>
          <w:rFonts w:ascii="Times New Roman" w:hAnsi="Times New Roman" w:cs="Times New Roman"/>
          <w:sz w:val="24"/>
          <w:szCs w:val="24"/>
        </w:rPr>
        <w:t xml:space="preserve">possesso di Laurea Vecchio ordinamento universitario, ovvero Laurea Specialistica/ Magistrale </w:t>
      </w:r>
      <w:r w:rsidR="00312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605">
        <w:rPr>
          <w:rFonts w:ascii="Times New Roman" w:hAnsi="Times New Roman" w:cs="Times New Roman"/>
          <w:sz w:val="24"/>
          <w:szCs w:val="24"/>
        </w:rPr>
        <w:t xml:space="preserve">   </w:t>
      </w:r>
      <w:r w:rsidR="00312605" w:rsidRPr="003126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12605" w:rsidRPr="00312605">
        <w:rPr>
          <w:rFonts w:ascii="Times New Roman" w:hAnsi="Times New Roman" w:cs="Times New Roman"/>
          <w:sz w:val="24"/>
          <w:szCs w:val="24"/>
        </w:rPr>
        <w:t>LS/LM) conseguita con il nuovo ordinamento universitario;</w:t>
      </w:r>
    </w:p>
    <w:p w14:paraId="25384037" w14:textId="1761DD15" w:rsidR="00385A72" w:rsidRPr="00CD0F07" w:rsidRDefault="00385A72" w:rsidP="00AC2D4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260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0ED50" wp14:editId="59BCD1B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33350" cy="1047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93F36" id="Rettangolo 2" o:spid="_x0000_s1026" style="position:absolute;margin-left:0;margin-top:5.2pt;width:10.5pt;height:8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" filled="f" strokecolor="#243f60 [1604]" strokeweight="2pt">
                <w10:wrap anchorx="margin"/>
              </v:rect>
            </w:pict>
          </mc:Fallback>
        </mc:AlternateContent>
      </w:r>
      <w:r w:rsidR="00312605" w:rsidRPr="00312605">
        <w:rPr>
          <w:rFonts w:ascii="Times New Roman" w:hAnsi="Times New Roman" w:cs="Times New Roman"/>
          <w:sz w:val="24"/>
          <w:szCs w:val="24"/>
        </w:rPr>
        <w:t xml:space="preserve">Master post </w:t>
      </w:r>
      <w:proofErr w:type="spellStart"/>
      <w:r w:rsidR="00312605" w:rsidRPr="00312605">
        <w:rPr>
          <w:rFonts w:ascii="Times New Roman" w:hAnsi="Times New Roman" w:cs="Times New Roman"/>
          <w:sz w:val="24"/>
          <w:szCs w:val="24"/>
        </w:rPr>
        <w:t>lauream</w:t>
      </w:r>
      <w:proofErr w:type="spellEnd"/>
      <w:r w:rsidR="00312605" w:rsidRPr="00312605">
        <w:rPr>
          <w:rFonts w:ascii="Times New Roman" w:hAnsi="Times New Roman" w:cs="Times New Roman"/>
          <w:sz w:val="24"/>
          <w:szCs w:val="24"/>
        </w:rPr>
        <w:t>;</w:t>
      </w:r>
    </w:p>
    <w:p w14:paraId="7A044DA0" w14:textId="204F1182" w:rsidR="00385A72" w:rsidRPr="00312605" w:rsidRDefault="00385A72" w:rsidP="00312605">
      <w:pPr>
        <w:ind w:left="142" w:hanging="142"/>
        <w:jc w:val="both"/>
      </w:pPr>
      <w:r w:rsidRPr="00CD0F07">
        <w:rPr>
          <w:rFonts w:ascii="Times New Roman" w:hAnsi="Times New Roman" w:cs="Times New Roman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D2166" wp14:editId="1147119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33350" cy="1047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694C6" id="Rettangolo 4" o:spid="_x0000_s1026" style="position:absolute;margin-left:0;margin-top:3.7pt;width:10.5pt;height:8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" filled="f" strokecolor="#243f60 [1604]" strokeweight="2pt">
                <w10:wrap anchorx="margin"/>
              </v:rect>
            </w:pict>
          </mc:Fallback>
        </mc:AlternateContent>
      </w:r>
      <w:r w:rsidR="00312605" w:rsidRPr="00312605">
        <w:t xml:space="preserve"> </w:t>
      </w:r>
      <w:r w:rsidR="00312605">
        <w:rPr>
          <w:rFonts w:ascii="Times New Roman" w:hAnsi="Times New Roman" w:cs="Times New Roman"/>
          <w:sz w:val="24"/>
          <w:szCs w:val="24"/>
        </w:rPr>
        <w:t xml:space="preserve">      con</w:t>
      </w:r>
      <w:r w:rsidR="00312605" w:rsidRPr="00312605">
        <w:rPr>
          <w:rFonts w:ascii="Times New Roman" w:hAnsi="Times New Roman" w:cs="Times New Roman"/>
          <w:sz w:val="24"/>
          <w:szCs w:val="24"/>
        </w:rPr>
        <w:t>oscenza del funzionamento degli Organi della Fondazione e dello Statuto della Fondazione;</w:t>
      </w:r>
    </w:p>
    <w:p w14:paraId="1222F68D" w14:textId="77777777" w:rsidR="00E220E6" w:rsidRPr="00CD0F07" w:rsidRDefault="00757C32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 xml:space="preserve">   </w:t>
      </w:r>
      <w:r w:rsidR="005572A4" w:rsidRPr="00CD0F07">
        <w:rPr>
          <w:rFonts w:ascii="Times New Roman" w:hAnsi="Times New Roman" w:cs="Times New Roman"/>
          <w:bCs/>
          <w:color w:val="000000"/>
        </w:rPr>
        <w:t xml:space="preserve">   </w:t>
      </w:r>
    </w:p>
    <w:p w14:paraId="625949C6" w14:textId="77777777" w:rsidR="00E21F0B" w:rsidRPr="00CD0F07" w:rsidRDefault="00E21F0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>Si allega:</w:t>
      </w:r>
    </w:p>
    <w:p w14:paraId="167026DF" w14:textId="77777777" w:rsidR="00A7097D" w:rsidRPr="00CD0F07" w:rsidRDefault="00A7097D" w:rsidP="00872F18">
      <w:pPr>
        <w:pStyle w:val="Standard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>copia fotostatica di valido documento di identità</w:t>
      </w:r>
      <w:r w:rsidR="00D31897" w:rsidRPr="00CD0F07">
        <w:rPr>
          <w:rFonts w:ascii="Times New Roman" w:hAnsi="Times New Roman" w:cs="Times New Roman"/>
          <w:bCs/>
          <w:color w:val="000000"/>
        </w:rPr>
        <w:t xml:space="preserve"> in corso di validità;</w:t>
      </w:r>
    </w:p>
    <w:p w14:paraId="678FE8BD" w14:textId="77777777" w:rsidR="00E21F0B" w:rsidRPr="00CD0F07" w:rsidRDefault="00E21F0B" w:rsidP="00872F18">
      <w:pPr>
        <w:pStyle w:val="Standard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>curriculum vitae;</w:t>
      </w:r>
    </w:p>
    <w:p w14:paraId="16E08F8D" w14:textId="77777777" w:rsidR="00E21F0B" w:rsidRPr="00CD0F07" w:rsidRDefault="00E21F0B" w:rsidP="00872F18">
      <w:pPr>
        <w:pStyle w:val="Standard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>eventuale altra documentazione ritenuta u</w:t>
      </w:r>
      <w:r w:rsidR="005C2C11" w:rsidRPr="00CD0F07">
        <w:rPr>
          <w:rFonts w:ascii="Times New Roman" w:hAnsi="Times New Roman" w:cs="Times New Roman"/>
          <w:bCs/>
          <w:color w:val="000000"/>
        </w:rPr>
        <w:t>tile ai fini della valutazione</w:t>
      </w:r>
      <w:r w:rsidR="00D31897" w:rsidRPr="00CD0F07">
        <w:rPr>
          <w:rFonts w:ascii="Times New Roman" w:hAnsi="Times New Roman" w:cs="Times New Roman"/>
          <w:bCs/>
          <w:color w:val="000000"/>
        </w:rPr>
        <w:t>.</w:t>
      </w:r>
    </w:p>
    <w:p w14:paraId="3FEFD57C" w14:textId="77777777" w:rsidR="007745CB" w:rsidRPr="00CD0F07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6EDDD7E7" w14:textId="77777777" w:rsidR="00D30154" w:rsidRPr="00CD0F07" w:rsidRDefault="00D30154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>…</w:t>
      </w:r>
      <w:r w:rsidR="007745CB" w:rsidRPr="00CD0F07">
        <w:rPr>
          <w:rFonts w:ascii="Times New Roman" w:hAnsi="Times New Roman" w:cs="Times New Roman"/>
          <w:bCs/>
          <w:color w:val="000000"/>
        </w:rPr>
        <w:t>………</w:t>
      </w:r>
      <w:r w:rsidRPr="00CD0F07">
        <w:rPr>
          <w:rFonts w:ascii="Times New Roman" w:hAnsi="Times New Roman" w:cs="Times New Roman"/>
          <w:bCs/>
          <w:color w:val="000000"/>
        </w:rPr>
        <w:t xml:space="preserve">…, </w:t>
      </w:r>
      <w:r w:rsidR="007745CB" w:rsidRPr="00CD0F07">
        <w:rPr>
          <w:rFonts w:ascii="Times New Roman" w:hAnsi="Times New Roman" w:cs="Times New Roman"/>
          <w:bCs/>
          <w:color w:val="000000"/>
        </w:rPr>
        <w:t>……………,</w:t>
      </w:r>
      <w:r w:rsidRPr="00CD0F07">
        <w:rPr>
          <w:rFonts w:ascii="Times New Roman" w:hAnsi="Times New Roman" w:cs="Times New Roman"/>
          <w:bCs/>
          <w:color w:val="000000"/>
        </w:rPr>
        <w:tab/>
      </w:r>
      <w:r w:rsidRPr="00CD0F07">
        <w:rPr>
          <w:rFonts w:ascii="Times New Roman" w:hAnsi="Times New Roman" w:cs="Times New Roman"/>
          <w:bCs/>
          <w:color w:val="000000"/>
        </w:rPr>
        <w:tab/>
      </w:r>
      <w:r w:rsidRPr="00CD0F07">
        <w:rPr>
          <w:rFonts w:ascii="Times New Roman" w:hAnsi="Times New Roman" w:cs="Times New Roman"/>
          <w:bCs/>
          <w:color w:val="000000"/>
        </w:rPr>
        <w:tab/>
      </w:r>
      <w:r w:rsidRPr="00CD0F07">
        <w:rPr>
          <w:rFonts w:ascii="Times New Roman" w:hAnsi="Times New Roman" w:cs="Times New Roman"/>
          <w:bCs/>
          <w:color w:val="000000"/>
        </w:rPr>
        <w:tab/>
        <w:t xml:space="preserve"> </w:t>
      </w:r>
      <w:r w:rsidR="007745CB" w:rsidRPr="00CD0F07">
        <w:rPr>
          <w:rFonts w:ascii="Times New Roman" w:hAnsi="Times New Roman" w:cs="Times New Roman"/>
          <w:bCs/>
          <w:color w:val="000000"/>
        </w:rPr>
        <w:t>……………</w:t>
      </w:r>
      <w:r w:rsidRPr="00CD0F07">
        <w:rPr>
          <w:rFonts w:ascii="Times New Roman" w:hAnsi="Times New Roman" w:cs="Times New Roman"/>
          <w:bCs/>
          <w:color w:val="000000"/>
        </w:rPr>
        <w:t>……………………………………</w:t>
      </w:r>
    </w:p>
    <w:p w14:paraId="4FB09B4C" w14:textId="77777777" w:rsidR="007745CB" w:rsidRPr="00CD0F07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 xml:space="preserve">      </w:t>
      </w:r>
      <w:r w:rsidR="005C2C11" w:rsidRPr="00CD0F07">
        <w:rPr>
          <w:rFonts w:ascii="Times New Roman" w:hAnsi="Times New Roman" w:cs="Times New Roman"/>
          <w:bCs/>
          <w:color w:val="000000"/>
        </w:rPr>
        <w:t xml:space="preserve">   </w:t>
      </w:r>
      <w:r w:rsidRPr="00CD0F07">
        <w:rPr>
          <w:rFonts w:ascii="Times New Roman" w:hAnsi="Times New Roman" w:cs="Times New Roman"/>
          <w:bCs/>
          <w:color w:val="000000"/>
        </w:rPr>
        <w:t xml:space="preserve"> (luogo) (data) </w:t>
      </w:r>
      <w:r w:rsidRPr="00CD0F07">
        <w:rPr>
          <w:rFonts w:ascii="Times New Roman" w:hAnsi="Times New Roman" w:cs="Times New Roman"/>
          <w:bCs/>
          <w:color w:val="000000"/>
        </w:rPr>
        <w:tab/>
      </w:r>
      <w:r w:rsidRPr="00CD0F07">
        <w:rPr>
          <w:rFonts w:ascii="Times New Roman" w:hAnsi="Times New Roman" w:cs="Times New Roman"/>
          <w:bCs/>
          <w:color w:val="000000"/>
        </w:rPr>
        <w:tab/>
      </w:r>
      <w:r w:rsidRPr="00CD0F07">
        <w:rPr>
          <w:rFonts w:ascii="Times New Roman" w:hAnsi="Times New Roman" w:cs="Times New Roman"/>
          <w:bCs/>
          <w:color w:val="000000"/>
        </w:rPr>
        <w:tab/>
      </w:r>
      <w:r w:rsidRPr="00CD0F07">
        <w:rPr>
          <w:rFonts w:ascii="Times New Roman" w:hAnsi="Times New Roman" w:cs="Times New Roman"/>
          <w:bCs/>
          <w:color w:val="000000"/>
        </w:rPr>
        <w:tab/>
      </w:r>
      <w:r w:rsidRPr="00CD0F07">
        <w:rPr>
          <w:rFonts w:ascii="Times New Roman" w:hAnsi="Times New Roman" w:cs="Times New Roman"/>
          <w:bCs/>
          <w:color w:val="000000"/>
        </w:rPr>
        <w:tab/>
        <w:t xml:space="preserve">              </w:t>
      </w:r>
      <w:proofErr w:type="gramStart"/>
      <w:r w:rsidRPr="00CD0F07">
        <w:rPr>
          <w:rFonts w:ascii="Times New Roman" w:hAnsi="Times New Roman" w:cs="Times New Roman"/>
          <w:bCs/>
          <w:color w:val="000000"/>
        </w:rPr>
        <w:t xml:space="preserve">   (</w:t>
      </w:r>
      <w:proofErr w:type="gramEnd"/>
      <w:r w:rsidRPr="00CD0F07">
        <w:rPr>
          <w:rFonts w:ascii="Times New Roman" w:hAnsi="Times New Roman" w:cs="Times New Roman"/>
          <w:bCs/>
          <w:color w:val="000000"/>
        </w:rPr>
        <w:t>firma leggibile per esteso)</w:t>
      </w:r>
    </w:p>
    <w:p w14:paraId="45429F7B" w14:textId="77777777" w:rsidR="007745CB" w:rsidRPr="00CD0F07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27ED089A" w14:textId="77777777" w:rsidR="00D30154" w:rsidRPr="00CD0F07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CD0F07">
        <w:rPr>
          <w:rFonts w:ascii="Times New Roman" w:hAnsi="Times New Roman" w:cs="Times New Roman"/>
          <w:bCs/>
          <w:color w:val="000000"/>
        </w:rPr>
        <w:t xml:space="preserve">  </w:t>
      </w:r>
    </w:p>
    <w:sectPr w:rsidR="00D30154" w:rsidRPr="00CD0F07" w:rsidSect="00281DB2">
      <w:headerReference w:type="default" r:id="rId7"/>
      <w:pgSz w:w="11906" w:h="16838"/>
      <w:pgMar w:top="116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9E2A5" w14:textId="77777777" w:rsidR="00C954EA" w:rsidRDefault="00C954EA">
      <w:pPr>
        <w:spacing w:after="0" w:line="240" w:lineRule="auto"/>
      </w:pPr>
      <w:r>
        <w:separator/>
      </w:r>
    </w:p>
  </w:endnote>
  <w:endnote w:type="continuationSeparator" w:id="0">
    <w:p w14:paraId="1C0444F5" w14:textId="77777777" w:rsidR="00C954EA" w:rsidRDefault="00C9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0E6ED" w14:textId="77777777" w:rsidR="00C954EA" w:rsidRDefault="00C95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24209F" w14:textId="77777777" w:rsidR="00C954EA" w:rsidRDefault="00C9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D0FF" w14:textId="77777777" w:rsidR="00281DB2" w:rsidRPr="00871DDA" w:rsidRDefault="00281DB2" w:rsidP="00281DB2">
    <w:pPr>
      <w:pStyle w:val="Standard"/>
      <w:widowControl w:val="0"/>
      <w:tabs>
        <w:tab w:val="left" w:pos="2265"/>
      </w:tabs>
      <w:jc w:val="both"/>
      <w:rPr>
        <w:rFonts w:ascii="Times New Roman" w:hAnsi="Times New Roman" w:cs="Times New Roman"/>
        <w:u w:val="single"/>
      </w:rPr>
    </w:pPr>
    <w:bookmarkStart w:id="0" w:name="Bookmark"/>
    <w:bookmarkEnd w:id="0"/>
    <w:r w:rsidRPr="00871DDA">
      <w:rPr>
        <w:rFonts w:ascii="Times New Roman" w:hAnsi="Times New Roman" w:cs="Times New Roman"/>
        <w:b/>
        <w:bCs/>
        <w:color w:val="000000"/>
        <w:u w:val="single"/>
      </w:rPr>
      <w:t>Allegato n. 1</w:t>
    </w:r>
    <w:r>
      <w:rPr>
        <w:rFonts w:ascii="Times New Roman" w:hAnsi="Times New Roman" w:cs="Times New Roman"/>
        <w:b/>
        <w:bCs/>
        <w:color w:val="000000"/>
        <w:u w:val="single"/>
      </w:rPr>
      <w:tab/>
    </w:r>
  </w:p>
  <w:p w14:paraId="6FDDB06F" w14:textId="77777777" w:rsidR="00281DB2" w:rsidRDefault="00281D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7.6pt;height:15.3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E0D3684"/>
    <w:multiLevelType w:val="hybridMultilevel"/>
    <w:tmpl w:val="871CA428"/>
    <w:lvl w:ilvl="0" w:tplc="DD4431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7198"/>
    <w:multiLevelType w:val="multilevel"/>
    <w:tmpl w:val="5A7CC118"/>
    <w:styleLink w:val="WWNum1"/>
    <w:lvl w:ilvl="0">
      <w:numFmt w:val="bullet"/>
      <w:lvlText w:val="-"/>
      <w:lvlJc w:val="left"/>
      <w:rPr>
        <w:rFonts w:cs="Time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156C16F7"/>
    <w:multiLevelType w:val="hybridMultilevel"/>
    <w:tmpl w:val="9722A0E8"/>
    <w:lvl w:ilvl="0" w:tplc="DD4431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11B5"/>
    <w:multiLevelType w:val="hybridMultilevel"/>
    <w:tmpl w:val="0F047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7CF8"/>
    <w:multiLevelType w:val="multilevel"/>
    <w:tmpl w:val="08504EE4"/>
    <w:styleLink w:val="WWNum2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DCE3D00"/>
    <w:multiLevelType w:val="multilevel"/>
    <w:tmpl w:val="B06E191E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83C727C"/>
    <w:multiLevelType w:val="hybridMultilevel"/>
    <w:tmpl w:val="A1DE51C0"/>
    <w:lvl w:ilvl="0" w:tplc="DD4431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33C87"/>
    <w:multiLevelType w:val="hybridMultilevel"/>
    <w:tmpl w:val="9AECF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4E"/>
    <w:rsid w:val="0000554C"/>
    <w:rsid w:val="0002454E"/>
    <w:rsid w:val="00063644"/>
    <w:rsid w:val="000D6053"/>
    <w:rsid w:val="000D7232"/>
    <w:rsid w:val="000F218D"/>
    <w:rsid w:val="0010093F"/>
    <w:rsid w:val="00104661"/>
    <w:rsid w:val="0012238F"/>
    <w:rsid w:val="001551AC"/>
    <w:rsid w:val="001E1994"/>
    <w:rsid w:val="001E22A5"/>
    <w:rsid w:val="001F7D23"/>
    <w:rsid w:val="002109A2"/>
    <w:rsid w:val="00215D2C"/>
    <w:rsid w:val="00247424"/>
    <w:rsid w:val="00281DB2"/>
    <w:rsid w:val="00312605"/>
    <w:rsid w:val="00314278"/>
    <w:rsid w:val="003407E5"/>
    <w:rsid w:val="00384864"/>
    <w:rsid w:val="00385A72"/>
    <w:rsid w:val="003A0A31"/>
    <w:rsid w:val="00404D29"/>
    <w:rsid w:val="00406563"/>
    <w:rsid w:val="00433050"/>
    <w:rsid w:val="00452748"/>
    <w:rsid w:val="00491817"/>
    <w:rsid w:val="0053054C"/>
    <w:rsid w:val="0054706A"/>
    <w:rsid w:val="00556F88"/>
    <w:rsid w:val="005572A4"/>
    <w:rsid w:val="005739C9"/>
    <w:rsid w:val="00574646"/>
    <w:rsid w:val="005C2C11"/>
    <w:rsid w:val="005C2E9E"/>
    <w:rsid w:val="00615500"/>
    <w:rsid w:val="006411C8"/>
    <w:rsid w:val="00642E2D"/>
    <w:rsid w:val="00665063"/>
    <w:rsid w:val="006A3A0E"/>
    <w:rsid w:val="006C73BA"/>
    <w:rsid w:val="00715B69"/>
    <w:rsid w:val="00743D9E"/>
    <w:rsid w:val="00746EA4"/>
    <w:rsid w:val="00752AD3"/>
    <w:rsid w:val="00757C32"/>
    <w:rsid w:val="007745CB"/>
    <w:rsid w:val="00784E86"/>
    <w:rsid w:val="00801DE7"/>
    <w:rsid w:val="00817B18"/>
    <w:rsid w:val="00864B23"/>
    <w:rsid w:val="00871DDA"/>
    <w:rsid w:val="00872F18"/>
    <w:rsid w:val="008C55FB"/>
    <w:rsid w:val="008F4364"/>
    <w:rsid w:val="00902448"/>
    <w:rsid w:val="00902BAC"/>
    <w:rsid w:val="00970142"/>
    <w:rsid w:val="00993AF3"/>
    <w:rsid w:val="009E7AF9"/>
    <w:rsid w:val="00A021E6"/>
    <w:rsid w:val="00A31DDC"/>
    <w:rsid w:val="00A52FEB"/>
    <w:rsid w:val="00A7097D"/>
    <w:rsid w:val="00AC2D45"/>
    <w:rsid w:val="00AC5BAF"/>
    <w:rsid w:val="00AD0DE4"/>
    <w:rsid w:val="00B0487A"/>
    <w:rsid w:val="00B3668A"/>
    <w:rsid w:val="00B41647"/>
    <w:rsid w:val="00BF1BC1"/>
    <w:rsid w:val="00C057EB"/>
    <w:rsid w:val="00C328B6"/>
    <w:rsid w:val="00C37700"/>
    <w:rsid w:val="00C954EA"/>
    <w:rsid w:val="00CD0F07"/>
    <w:rsid w:val="00D30154"/>
    <w:rsid w:val="00D31897"/>
    <w:rsid w:val="00DC58BA"/>
    <w:rsid w:val="00E21F0B"/>
    <w:rsid w:val="00E220E6"/>
    <w:rsid w:val="00F342E3"/>
    <w:rsid w:val="00F662E9"/>
    <w:rsid w:val="00F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F03C9"/>
  <w15:docId w15:val="{CCD1B7D1-3D93-4EF6-87E9-51446C14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5F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8C55FB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8C55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C55FB"/>
    <w:pPr>
      <w:spacing w:after="120"/>
    </w:pPr>
  </w:style>
  <w:style w:type="paragraph" w:styleId="Elenco">
    <w:name w:val="List"/>
    <w:basedOn w:val="Textbody"/>
    <w:rsid w:val="008C55FB"/>
    <w:rPr>
      <w:rFonts w:cs="Mangal"/>
    </w:rPr>
  </w:style>
  <w:style w:type="paragraph" w:styleId="Didascalia">
    <w:name w:val="caption"/>
    <w:basedOn w:val="Standard"/>
    <w:rsid w:val="008C55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C55FB"/>
    <w:pPr>
      <w:suppressLineNumbers/>
    </w:pPr>
    <w:rPr>
      <w:rFonts w:cs="Mangal"/>
    </w:rPr>
  </w:style>
  <w:style w:type="paragraph" w:styleId="Paragrafoelenco">
    <w:name w:val="List Paragraph"/>
    <w:basedOn w:val="Standard"/>
    <w:rsid w:val="008C55FB"/>
    <w:pPr>
      <w:ind w:left="720"/>
    </w:pPr>
  </w:style>
  <w:style w:type="paragraph" w:styleId="Testofumetto">
    <w:name w:val="Balloon Text"/>
    <w:basedOn w:val="Standard"/>
    <w:rsid w:val="008C55F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8C55FB"/>
    <w:rPr>
      <w:color w:val="0000FF"/>
      <w:u w:val="single"/>
    </w:rPr>
  </w:style>
  <w:style w:type="character" w:customStyle="1" w:styleId="TestofumettoCarattere">
    <w:name w:val="Testo fumetto Carattere"/>
    <w:rsid w:val="008C55F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C55FB"/>
    <w:rPr>
      <w:rFonts w:cs="Times"/>
    </w:rPr>
  </w:style>
  <w:style w:type="character" w:customStyle="1" w:styleId="ListLabel2">
    <w:name w:val="ListLabel 2"/>
    <w:rsid w:val="008C55FB"/>
    <w:rPr>
      <w:rFonts w:cs="Courier New"/>
    </w:rPr>
  </w:style>
  <w:style w:type="character" w:customStyle="1" w:styleId="ListLabel3">
    <w:name w:val="ListLabel 3"/>
    <w:rsid w:val="008C55FB"/>
    <w:rPr>
      <w:rFonts w:cs="Symbol"/>
    </w:rPr>
  </w:style>
  <w:style w:type="character" w:customStyle="1" w:styleId="NumberingSymbols">
    <w:name w:val="Numbering Symbols"/>
    <w:rsid w:val="008C55FB"/>
  </w:style>
  <w:style w:type="character" w:customStyle="1" w:styleId="BulletSymbols">
    <w:name w:val="Bullet Symbols"/>
    <w:rsid w:val="008C55FB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8C55FB"/>
    <w:pPr>
      <w:numPr>
        <w:numId w:val="1"/>
      </w:numPr>
    </w:pPr>
  </w:style>
  <w:style w:type="numbering" w:customStyle="1" w:styleId="WWNum2">
    <w:name w:val="WWNum2"/>
    <w:basedOn w:val="Nessunelenco"/>
    <w:rsid w:val="008C55FB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15D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D2C"/>
    <w:rPr>
      <w:kern w:val="3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15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D2C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oman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C:\Users\utente\Desktop\Domanda.dot</Template>
  <TotalTime>29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Maria Grazia Taormina</cp:lastModifiedBy>
  <cp:revision>23</cp:revision>
  <cp:lastPrinted>2020-07-31T08:42:00Z</cp:lastPrinted>
  <dcterms:created xsi:type="dcterms:W3CDTF">2020-11-11T08:45:00Z</dcterms:created>
  <dcterms:modified xsi:type="dcterms:W3CDTF">2021-02-12T11:01:00Z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